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97" w:rsidRDefault="005D4B97" w:rsidP="00820409">
      <w:pPr>
        <w:pStyle w:val="Sansinterligne"/>
        <w:ind w:left="3540"/>
        <w:rPr>
          <w:color w:val="548DD4" w:themeColor="text2" w:themeTint="99"/>
        </w:rPr>
      </w:pPr>
    </w:p>
    <w:p w:rsidR="00B74B0F" w:rsidRDefault="00EA08A3" w:rsidP="00820409">
      <w:pPr>
        <w:pStyle w:val="Sansinterligne"/>
        <w:ind w:left="3540"/>
        <w:rPr>
          <w:sz w:val="32"/>
          <w:szCs w:val="32"/>
        </w:rPr>
      </w:pPr>
      <w:r w:rsidRPr="00EA08A3">
        <w:rPr>
          <w:sz w:val="32"/>
          <w:szCs w:val="32"/>
        </w:rPr>
        <w:t xml:space="preserve">Bulletin </w:t>
      </w:r>
      <w:r w:rsidR="0024685F">
        <w:rPr>
          <w:sz w:val="32"/>
          <w:szCs w:val="32"/>
        </w:rPr>
        <w:t>d’inscription</w:t>
      </w:r>
    </w:p>
    <w:p w:rsidR="00EA08A3" w:rsidRPr="00EA08A3" w:rsidRDefault="00EA08A3" w:rsidP="00B74B0F">
      <w:pPr>
        <w:pStyle w:val="Sansinterligne"/>
        <w:jc w:val="center"/>
        <w:rPr>
          <w:sz w:val="32"/>
          <w:szCs w:val="32"/>
        </w:rPr>
      </w:pPr>
    </w:p>
    <w:p w:rsidR="00560CCC" w:rsidRDefault="00560CCC" w:rsidP="00B74B0F">
      <w:pPr>
        <w:pStyle w:val="Sansinterligne"/>
        <w:jc w:val="center"/>
        <w:rPr>
          <w:b/>
          <w:sz w:val="26"/>
          <w:szCs w:val="26"/>
        </w:rPr>
      </w:pPr>
      <w:r w:rsidRPr="00B74B0F">
        <w:rPr>
          <w:b/>
          <w:sz w:val="26"/>
          <w:szCs w:val="26"/>
        </w:rPr>
        <w:t xml:space="preserve">SEMAINE </w:t>
      </w:r>
      <w:r w:rsidR="00B74B0F">
        <w:rPr>
          <w:b/>
          <w:sz w:val="26"/>
          <w:szCs w:val="26"/>
        </w:rPr>
        <w:t xml:space="preserve">JEUNES FRANCO-ALLEMANDE </w:t>
      </w:r>
      <w:r w:rsidR="00222240">
        <w:rPr>
          <w:b/>
          <w:sz w:val="26"/>
          <w:szCs w:val="26"/>
        </w:rPr>
        <w:t>DU  20</w:t>
      </w:r>
      <w:r w:rsidR="00043606">
        <w:rPr>
          <w:b/>
          <w:sz w:val="26"/>
          <w:szCs w:val="26"/>
        </w:rPr>
        <w:t xml:space="preserve"> au </w:t>
      </w:r>
      <w:r w:rsidR="00222240">
        <w:rPr>
          <w:b/>
          <w:sz w:val="26"/>
          <w:szCs w:val="26"/>
        </w:rPr>
        <w:t>27</w:t>
      </w:r>
      <w:r w:rsidR="00043606">
        <w:rPr>
          <w:b/>
          <w:sz w:val="26"/>
          <w:szCs w:val="26"/>
        </w:rPr>
        <w:t xml:space="preserve"> </w:t>
      </w:r>
      <w:r w:rsidR="00DA1180">
        <w:rPr>
          <w:b/>
          <w:sz w:val="26"/>
          <w:szCs w:val="26"/>
        </w:rPr>
        <w:t xml:space="preserve"> </w:t>
      </w:r>
      <w:r w:rsidR="00222240">
        <w:rPr>
          <w:b/>
          <w:sz w:val="26"/>
          <w:szCs w:val="26"/>
        </w:rPr>
        <w:t>AOUT 2017</w:t>
      </w:r>
    </w:p>
    <w:p w:rsidR="00EA08A3" w:rsidRPr="00EA08A3" w:rsidRDefault="00EA08A3" w:rsidP="00B74B0F">
      <w:pPr>
        <w:pStyle w:val="Sansinterligne"/>
        <w:jc w:val="center"/>
        <w:rPr>
          <w:b/>
          <w:sz w:val="18"/>
          <w:szCs w:val="18"/>
        </w:rPr>
      </w:pPr>
    </w:p>
    <w:p w:rsidR="00B74B0F" w:rsidRDefault="00B74B0F" w:rsidP="00EA08A3">
      <w:pPr>
        <w:pStyle w:val="Sansinterlign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 w:rsidR="00222240">
        <w:rPr>
          <w:b/>
          <w:sz w:val="26"/>
          <w:szCs w:val="26"/>
        </w:rPr>
        <w:t>Bois le Roi</w:t>
      </w:r>
    </w:p>
    <w:p w:rsidR="00222240" w:rsidRPr="005D4B97" w:rsidRDefault="00222240" w:rsidP="00EA08A3">
      <w:pPr>
        <w:pStyle w:val="Sansinterligne"/>
        <w:jc w:val="center"/>
        <w:rPr>
          <w:b/>
          <w:sz w:val="18"/>
          <w:szCs w:val="26"/>
        </w:rPr>
      </w:pPr>
    </w:p>
    <w:p w:rsidR="00222240" w:rsidRPr="00B74B0F" w:rsidRDefault="00222240" w:rsidP="00222240">
      <w:pPr>
        <w:pStyle w:val="Sansinterlign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Thème : </w:t>
      </w:r>
      <w:r w:rsidRPr="00B74B0F">
        <w:rPr>
          <w:b/>
          <w:sz w:val="26"/>
          <w:szCs w:val="26"/>
        </w:rPr>
        <w:t>« </w:t>
      </w:r>
      <w:r>
        <w:rPr>
          <w:b/>
          <w:sz w:val="26"/>
          <w:szCs w:val="26"/>
        </w:rPr>
        <w:t xml:space="preserve">Olympiades </w:t>
      </w:r>
      <w:proofErr w:type="spellStart"/>
      <w:r>
        <w:rPr>
          <w:b/>
          <w:sz w:val="26"/>
          <w:szCs w:val="26"/>
        </w:rPr>
        <w:t>Intervilles</w:t>
      </w:r>
      <w:proofErr w:type="spellEnd"/>
      <w:r w:rsidRPr="00B74B0F">
        <w:rPr>
          <w:b/>
          <w:sz w:val="26"/>
          <w:szCs w:val="26"/>
        </w:rPr>
        <w:t> »</w:t>
      </w:r>
    </w:p>
    <w:p w:rsidR="00560CCC" w:rsidRPr="00B74B0F" w:rsidRDefault="00560CCC" w:rsidP="00222240">
      <w:pPr>
        <w:pStyle w:val="Sansinterligne"/>
        <w:rPr>
          <w:b/>
          <w:sz w:val="26"/>
          <w:szCs w:val="26"/>
        </w:rPr>
      </w:pPr>
    </w:p>
    <w:p w:rsidR="00560CCC" w:rsidRDefault="00560CCC" w:rsidP="00560CCC">
      <w:pPr>
        <w:pStyle w:val="Sansinterligne"/>
      </w:pPr>
    </w:p>
    <w:p w:rsidR="00560CCC" w:rsidRDefault="00560CCC" w:rsidP="00560CCC">
      <w:pPr>
        <w:pStyle w:val="Sansinterligne"/>
        <w:rPr>
          <w:sz w:val="16"/>
          <w:szCs w:val="16"/>
        </w:rPr>
      </w:pPr>
      <w:r>
        <w:t>Nom : _______________________________</w:t>
      </w:r>
      <w:r w:rsidR="00F83A3F">
        <w:t xml:space="preserve">_____        </w:t>
      </w:r>
      <w:r>
        <w:t>Prénom : ____________________________</w:t>
      </w:r>
      <w:r w:rsidR="00F83A3F">
        <w:t>_</w:t>
      </w:r>
    </w:p>
    <w:p w:rsidR="00F70BBC" w:rsidRDefault="00F70BBC" w:rsidP="00560CCC">
      <w:pPr>
        <w:pStyle w:val="Sansinterligne"/>
        <w:rPr>
          <w:sz w:val="16"/>
          <w:szCs w:val="16"/>
        </w:rPr>
      </w:pPr>
    </w:p>
    <w:p w:rsidR="00F83A3F" w:rsidRPr="00820409" w:rsidRDefault="00F83A3F" w:rsidP="00560CCC">
      <w:pPr>
        <w:pStyle w:val="Sansinterligne"/>
        <w:rPr>
          <w:sz w:val="16"/>
          <w:szCs w:val="16"/>
        </w:rPr>
      </w:pPr>
    </w:p>
    <w:p w:rsidR="00560CCC" w:rsidRPr="00F70BBC" w:rsidRDefault="00560CCC" w:rsidP="00560CCC">
      <w:pPr>
        <w:pStyle w:val="Sansinterligne"/>
      </w:pPr>
      <w:r>
        <w:t>Date de naissance : _______________</w:t>
      </w:r>
      <w:r w:rsidR="00F83A3F">
        <w:t>__________</w:t>
      </w:r>
    </w:p>
    <w:p w:rsidR="00560CCC" w:rsidRDefault="00560CCC" w:rsidP="00560CCC">
      <w:pPr>
        <w:pStyle w:val="Sansinterligne"/>
        <w:rPr>
          <w:sz w:val="16"/>
          <w:szCs w:val="16"/>
        </w:rPr>
      </w:pPr>
    </w:p>
    <w:p w:rsidR="00F70BBC" w:rsidRPr="00820409" w:rsidRDefault="00F70BBC" w:rsidP="00560CCC">
      <w:pPr>
        <w:pStyle w:val="Sansinterligne"/>
        <w:rPr>
          <w:sz w:val="16"/>
          <w:szCs w:val="16"/>
        </w:rPr>
      </w:pPr>
    </w:p>
    <w:p w:rsidR="00560CCC" w:rsidRDefault="00560CCC" w:rsidP="00560CCC">
      <w:pPr>
        <w:pStyle w:val="Sansinterligne"/>
      </w:pPr>
      <w:r>
        <w:t>Adresse : ________________________________________________________________</w:t>
      </w:r>
      <w:r w:rsidR="00F70BBC">
        <w:t>__________</w:t>
      </w:r>
    </w:p>
    <w:p w:rsidR="00560CCC" w:rsidRPr="00820409" w:rsidRDefault="00560CCC" w:rsidP="00560CCC">
      <w:pPr>
        <w:pStyle w:val="Sansinterligne"/>
        <w:rPr>
          <w:sz w:val="16"/>
          <w:szCs w:val="16"/>
        </w:rPr>
      </w:pPr>
    </w:p>
    <w:p w:rsidR="00560CCC" w:rsidRPr="00820409" w:rsidRDefault="00560CCC" w:rsidP="00560CCC">
      <w:pPr>
        <w:pStyle w:val="Sansinterligne"/>
        <w:rPr>
          <w:sz w:val="16"/>
          <w:szCs w:val="16"/>
        </w:rPr>
      </w:pPr>
    </w:p>
    <w:p w:rsidR="00E414E2" w:rsidRDefault="00560CCC" w:rsidP="00560CCC">
      <w:pPr>
        <w:pStyle w:val="Sansinterligne"/>
      </w:pPr>
      <w:r>
        <w:t>T</w:t>
      </w:r>
      <w:r w:rsidR="00136DAF">
        <w:t>é</w:t>
      </w:r>
      <w:r>
        <w:t>l </w:t>
      </w:r>
      <w:r w:rsidR="00E414E2">
        <w:t>des parents: __________________________</w:t>
      </w:r>
      <w:r w:rsidR="00E414E2">
        <w:tab/>
        <w:t xml:space="preserve"> Tél de l’enfant : </w:t>
      </w:r>
      <w:r>
        <w:t>______</w:t>
      </w:r>
      <w:r w:rsidR="00E414E2">
        <w:t>_________________</w:t>
      </w:r>
    </w:p>
    <w:p w:rsidR="00560CCC" w:rsidRDefault="00560CCC" w:rsidP="00560CCC">
      <w:pPr>
        <w:pStyle w:val="Sansinterligne"/>
        <w:rPr>
          <w:sz w:val="16"/>
          <w:szCs w:val="16"/>
        </w:rPr>
      </w:pPr>
    </w:p>
    <w:p w:rsidR="00F70BBC" w:rsidRPr="00820409" w:rsidRDefault="00F70BBC" w:rsidP="00560CCC">
      <w:pPr>
        <w:pStyle w:val="Sansinterligne"/>
        <w:rPr>
          <w:sz w:val="16"/>
          <w:szCs w:val="16"/>
        </w:rPr>
      </w:pPr>
    </w:p>
    <w:p w:rsidR="00560CCC" w:rsidRPr="00F70BBC" w:rsidRDefault="00560CCC" w:rsidP="00560CCC">
      <w:pPr>
        <w:pStyle w:val="Sansinterligne"/>
      </w:pPr>
      <w:r>
        <w:t>Mail : ______________________________________________________________________</w:t>
      </w:r>
      <w:r w:rsidR="00F70BBC">
        <w:t>_______</w:t>
      </w:r>
    </w:p>
    <w:p w:rsidR="00356519" w:rsidRDefault="00356519" w:rsidP="00560CCC">
      <w:pPr>
        <w:pStyle w:val="Sansinterligne"/>
        <w:rPr>
          <w:sz w:val="16"/>
          <w:szCs w:val="16"/>
        </w:rPr>
      </w:pPr>
    </w:p>
    <w:p w:rsidR="00F70BBC" w:rsidRPr="00820409" w:rsidRDefault="00F70BBC" w:rsidP="00560CCC">
      <w:pPr>
        <w:pStyle w:val="Sansinterligne"/>
        <w:rPr>
          <w:sz w:val="16"/>
          <w:szCs w:val="16"/>
        </w:rPr>
      </w:pPr>
    </w:p>
    <w:p w:rsidR="00356519" w:rsidRDefault="00356519" w:rsidP="00560CCC">
      <w:pPr>
        <w:pStyle w:val="Sansinterligne"/>
      </w:pPr>
      <w:r>
        <w:t xml:space="preserve">Personne </w:t>
      </w:r>
      <w:r w:rsidR="00EA08A3">
        <w:t>à</w:t>
      </w:r>
      <w:r>
        <w:t xml:space="preserve"> prévenir en cas de problème </w:t>
      </w:r>
      <w:r w:rsidR="0024685F">
        <w:t>: _</w:t>
      </w:r>
      <w:r>
        <w:t>_________________________________________</w:t>
      </w:r>
      <w:r w:rsidR="00F70BBC">
        <w:t>______</w:t>
      </w:r>
    </w:p>
    <w:p w:rsidR="00E414E2" w:rsidRPr="00E414E2" w:rsidRDefault="00E414E2" w:rsidP="00560CCC">
      <w:pPr>
        <w:pStyle w:val="Sansinterligne"/>
        <w:rPr>
          <w:sz w:val="16"/>
        </w:rPr>
      </w:pPr>
    </w:p>
    <w:p w:rsidR="00E414E2" w:rsidRPr="00E414E2" w:rsidRDefault="00E414E2" w:rsidP="00560CCC">
      <w:pPr>
        <w:pStyle w:val="Sansinterligne"/>
        <w:rPr>
          <w:sz w:val="16"/>
        </w:rPr>
      </w:pPr>
    </w:p>
    <w:p w:rsidR="00E414E2" w:rsidRDefault="00E414E2" w:rsidP="00560CCC">
      <w:pPr>
        <w:pStyle w:val="Sansinterligne"/>
      </w:pPr>
      <w:r>
        <w:t xml:space="preserve">Votre enfant apprend-t-il  l’allemand à l’école ? </w:t>
      </w:r>
      <w:r>
        <w:tab/>
      </w:r>
      <w:r>
        <w:tab/>
        <w:t xml:space="preserve"> □ Oui</w:t>
      </w:r>
      <w:r>
        <w:tab/>
      </w:r>
      <w:r>
        <w:tab/>
      </w:r>
      <w:r>
        <w:tab/>
        <w:t>□ Non</w:t>
      </w:r>
    </w:p>
    <w:p w:rsidR="00E414E2" w:rsidRDefault="00E414E2" w:rsidP="00560CCC">
      <w:pPr>
        <w:pStyle w:val="Sansinterligne"/>
      </w:pPr>
      <w:r>
        <w:t>Depuis combien de temps ? ___________________________________________________________</w:t>
      </w:r>
    </w:p>
    <w:p w:rsidR="00E414E2" w:rsidRPr="00E414E2" w:rsidRDefault="00E414E2" w:rsidP="00560CCC">
      <w:pPr>
        <w:pStyle w:val="Sansinterligne"/>
        <w:rPr>
          <w:sz w:val="16"/>
        </w:rPr>
      </w:pPr>
    </w:p>
    <w:p w:rsidR="00222240" w:rsidRDefault="00222240" w:rsidP="00222240">
      <w:pPr>
        <w:pStyle w:val="Sansinterligne"/>
      </w:pPr>
      <w:r w:rsidRPr="00D005DE">
        <w:t>Avez-vous la possibilité d’héberger un jeune allemand ?</w:t>
      </w:r>
      <w:r>
        <w:tab/>
      </w:r>
      <w:r w:rsidRPr="00D005DE">
        <w:t xml:space="preserve"> </w:t>
      </w:r>
      <w:r>
        <w:t xml:space="preserve"> □ Oui</w:t>
      </w:r>
      <w:r>
        <w:tab/>
      </w:r>
      <w:r>
        <w:tab/>
      </w:r>
      <w:r>
        <w:tab/>
        <w:t>□ Non</w:t>
      </w:r>
    </w:p>
    <w:p w:rsidR="00E82D1D" w:rsidRDefault="00222240" w:rsidP="00222240">
      <w:pPr>
        <w:pStyle w:val="Sansinterligne"/>
        <w:rPr>
          <w:sz w:val="20"/>
          <w:szCs w:val="20"/>
        </w:rPr>
      </w:pPr>
      <w:r>
        <w:t>Nombre de personne (1 ou 2 max.) :</w:t>
      </w:r>
      <w:r>
        <w:tab/>
      </w:r>
      <w:r>
        <w:tab/>
      </w:r>
      <w:r>
        <w:tab/>
      </w:r>
      <w:r>
        <w:tab/>
        <w:t xml:space="preserve">  □ Garçon(s)</w:t>
      </w:r>
      <w:r>
        <w:tab/>
      </w:r>
      <w:r>
        <w:tab/>
        <w:t>□ Fille(s)</w:t>
      </w:r>
    </w:p>
    <w:p w:rsidR="00136DAF" w:rsidRDefault="00136DAF" w:rsidP="00560CCC">
      <w:pPr>
        <w:pStyle w:val="Sansinterligne"/>
        <w:rPr>
          <w:sz w:val="20"/>
          <w:szCs w:val="20"/>
        </w:rPr>
      </w:pPr>
    </w:p>
    <w:p w:rsidR="005F00B3" w:rsidRDefault="005F00B3" w:rsidP="005F00B3">
      <w:pPr>
        <w:pStyle w:val="Sansinterligne"/>
      </w:pPr>
      <w:r>
        <w:t xml:space="preserve">Vous trouverez ci-joint  </w:t>
      </w:r>
      <w:r w:rsidR="00A513F8">
        <w:t xml:space="preserve">le programme de la semaine (sous </w:t>
      </w:r>
      <w:r w:rsidR="0024685F">
        <w:t>réserve</w:t>
      </w:r>
      <w:r w:rsidR="00A513F8">
        <w:t xml:space="preserve"> de modifications)</w:t>
      </w:r>
      <w:r>
        <w:t xml:space="preserve">.  </w:t>
      </w:r>
    </w:p>
    <w:p w:rsidR="00222240" w:rsidRDefault="00222240" w:rsidP="005F00B3">
      <w:pPr>
        <w:pStyle w:val="Sansinterligne"/>
      </w:pPr>
      <w:r>
        <w:t xml:space="preserve">La participation aux frais des activités est de 100 €. </w:t>
      </w:r>
    </w:p>
    <w:p w:rsidR="00222240" w:rsidRDefault="00222240" w:rsidP="005F00B3">
      <w:pPr>
        <w:pStyle w:val="Sansinterligne"/>
      </w:pPr>
    </w:p>
    <w:p w:rsidR="00EA08A3" w:rsidRPr="00EA08A3" w:rsidRDefault="005F00B3" w:rsidP="00560CCC">
      <w:pPr>
        <w:pStyle w:val="Sansinterligne"/>
        <w:rPr>
          <w:sz w:val="20"/>
          <w:szCs w:val="20"/>
        </w:rPr>
      </w:pPr>
      <w:r w:rsidRPr="00136DAF">
        <w:t xml:space="preserve"> </w:t>
      </w:r>
    </w:p>
    <w:p w:rsidR="009F18F1" w:rsidRDefault="00356519" w:rsidP="00560CCC">
      <w:pPr>
        <w:pStyle w:val="Sansinterligne"/>
      </w:pPr>
      <w:r>
        <w:t xml:space="preserve">Mon adhésion </w:t>
      </w:r>
      <w:r w:rsidR="009F18F1">
        <w:t>individuelle </w:t>
      </w:r>
      <w:r w:rsidR="00A513F8">
        <w:t>enfant : 1</w:t>
      </w:r>
      <w:r w:rsidR="009F18F1">
        <w:t>0 €</w:t>
      </w:r>
      <w:r w:rsidR="00A513F8">
        <w:t xml:space="preserve"> </w:t>
      </w:r>
      <w:r w:rsidR="00DB3251">
        <w:t>(</w:t>
      </w:r>
      <w:proofErr w:type="spellStart"/>
      <w:r w:rsidR="00DB3251">
        <w:t>bacots</w:t>
      </w:r>
      <w:proofErr w:type="spellEnd"/>
      <w:r w:rsidR="00DB3251">
        <w:t>) / 12 € (extérieurs)</w:t>
      </w:r>
    </w:p>
    <w:p w:rsidR="009F18F1" w:rsidRDefault="0002405A" w:rsidP="00560CCC">
      <w:pPr>
        <w:pStyle w:val="Sansinterligne"/>
      </w:pPr>
      <w:r>
        <w:t>OU</w:t>
      </w:r>
      <w:r w:rsidR="009F18F1">
        <w:t xml:space="preserve"> </w:t>
      </w:r>
      <w:r w:rsidR="00EA08A3">
        <w:t>m</w:t>
      </w:r>
      <w:r w:rsidR="009F18F1">
        <w:t xml:space="preserve">on adhésion </w:t>
      </w:r>
      <w:r w:rsidR="00356519">
        <w:t xml:space="preserve">Familiale : 30 € </w:t>
      </w:r>
      <w:r w:rsidR="00DB3251">
        <w:t>(</w:t>
      </w:r>
      <w:proofErr w:type="spellStart"/>
      <w:r w:rsidR="00DB3251">
        <w:t>bacots</w:t>
      </w:r>
      <w:proofErr w:type="spellEnd"/>
      <w:r w:rsidR="00DB3251">
        <w:t>) / 35 € (extérieurs)</w:t>
      </w:r>
    </w:p>
    <w:p w:rsidR="009F18F1" w:rsidRPr="00EA08A3" w:rsidRDefault="009F18F1" w:rsidP="00560CCC">
      <w:pPr>
        <w:pStyle w:val="Sansinterligne"/>
        <w:rPr>
          <w:sz w:val="16"/>
          <w:szCs w:val="16"/>
        </w:rPr>
      </w:pPr>
    </w:p>
    <w:p w:rsidR="00356519" w:rsidRPr="00F74417" w:rsidRDefault="00EA08A3" w:rsidP="00560CCC">
      <w:pPr>
        <w:pStyle w:val="Sansinterligne"/>
        <w:rPr>
          <w:color w:val="0070C0"/>
        </w:rPr>
      </w:pPr>
      <w:r>
        <w:t>Je</w:t>
      </w:r>
      <w:r w:rsidR="00043606">
        <w:t xml:space="preserve"> j</w:t>
      </w:r>
      <w:r>
        <w:t xml:space="preserve">oins un </w:t>
      </w:r>
      <w:r w:rsidR="009C66C1">
        <w:t>ac</w:t>
      </w:r>
      <w:r w:rsidR="00497CA0">
        <w:t>ompte</w:t>
      </w:r>
      <w:r>
        <w:t xml:space="preserve"> de </w:t>
      </w:r>
      <w:r w:rsidR="00222240">
        <w:t>5</w:t>
      </w:r>
      <w:r w:rsidR="00497CA0">
        <w:t>0</w:t>
      </w:r>
      <w:r w:rsidR="00F74417">
        <w:t xml:space="preserve"> </w:t>
      </w:r>
      <w:r>
        <w:t xml:space="preserve">euros </w:t>
      </w:r>
      <w:r w:rsidR="00497CA0">
        <w:t xml:space="preserve">ainsi que le montant de l’adhésion </w:t>
      </w:r>
      <w:r w:rsidR="0024685F">
        <w:t>séparément</w:t>
      </w:r>
      <w:r w:rsidR="00497CA0">
        <w:t xml:space="preserve">, </w:t>
      </w:r>
      <w:r w:rsidRPr="00EA08A3">
        <w:t>à l’ordre</w:t>
      </w:r>
      <w:r w:rsidRPr="00EA08A3">
        <w:rPr>
          <w:color w:val="0070C0"/>
        </w:rPr>
        <w:t xml:space="preserve"> </w:t>
      </w:r>
      <w:r w:rsidRPr="00EA08A3">
        <w:t xml:space="preserve">de </w:t>
      </w:r>
      <w:r w:rsidRPr="00354B51">
        <w:rPr>
          <w:color w:val="0070C0"/>
        </w:rPr>
        <w:t>Bois Le Roi Jumelage</w:t>
      </w:r>
      <w:r w:rsidR="00F74417">
        <w:rPr>
          <w:color w:val="0070C0"/>
        </w:rPr>
        <w:t xml:space="preserve">, </w:t>
      </w:r>
      <w:r w:rsidRPr="00354B51">
        <w:rPr>
          <w:color w:val="0070C0"/>
        </w:rPr>
        <w:t xml:space="preserve"> </w:t>
      </w:r>
      <w:r w:rsidR="00356519" w:rsidRPr="00F74417">
        <w:t>si je ne l</w:t>
      </w:r>
      <w:r w:rsidR="00497CA0">
        <w:t xml:space="preserve">es </w:t>
      </w:r>
      <w:r w:rsidR="00356519" w:rsidRPr="00F74417">
        <w:t xml:space="preserve">ai </w:t>
      </w:r>
      <w:r w:rsidR="00F74417">
        <w:t>pas déjà versé</w:t>
      </w:r>
      <w:r w:rsidR="0024685F">
        <w:t>s</w:t>
      </w:r>
      <w:r w:rsidR="0037569F">
        <w:t xml:space="preserve"> en 201</w:t>
      </w:r>
      <w:r w:rsidR="00222240">
        <w:t>7</w:t>
      </w:r>
      <w:r w:rsidR="00356519" w:rsidRPr="00F74417">
        <w:t xml:space="preserve">. </w:t>
      </w:r>
    </w:p>
    <w:p w:rsidR="00F74417" w:rsidRDefault="00F74417" w:rsidP="00F74417">
      <w:pPr>
        <w:pStyle w:val="Sansinterligne"/>
      </w:pPr>
    </w:p>
    <w:p w:rsidR="00E82D1D" w:rsidRPr="00F74417" w:rsidRDefault="00E82D1D" w:rsidP="00F74417">
      <w:pPr>
        <w:pStyle w:val="Sansinterligne"/>
      </w:pPr>
    </w:p>
    <w:p w:rsidR="00356519" w:rsidRDefault="00497CA0" w:rsidP="00560CCC">
      <w:pPr>
        <w:pStyle w:val="Sansinterligne"/>
      </w:pPr>
      <w:r>
        <w:t>Merci de remplir ce b</w:t>
      </w:r>
      <w:r w:rsidR="00356519">
        <w:t>ulletin et de le</w:t>
      </w:r>
      <w:r>
        <w:t>s</w:t>
      </w:r>
      <w:r w:rsidR="00356519">
        <w:t xml:space="preserve"> renvoyer ou </w:t>
      </w:r>
      <w:r w:rsidR="009F18F1">
        <w:t>le</w:t>
      </w:r>
      <w:r>
        <w:t>s</w:t>
      </w:r>
      <w:r w:rsidR="00EA08A3">
        <w:t xml:space="preserve"> </w:t>
      </w:r>
      <w:r w:rsidR="00356519">
        <w:t>déposer</w:t>
      </w:r>
      <w:r w:rsidR="00770566">
        <w:t>,</w:t>
      </w:r>
      <w:r w:rsidR="00356519">
        <w:t xml:space="preserve"> </w:t>
      </w:r>
      <w:r w:rsidR="00EA08A3">
        <w:t>pour réserver votre plac</w:t>
      </w:r>
      <w:r w:rsidR="00A51F98">
        <w:t>e</w:t>
      </w:r>
      <w:r w:rsidR="00043606">
        <w:t xml:space="preserve">, </w:t>
      </w:r>
      <w:r>
        <w:br/>
      </w:r>
      <w:r w:rsidR="00043606">
        <w:t xml:space="preserve">à la mairie, 4 avenue Paul Doumer </w:t>
      </w:r>
      <w:r w:rsidR="00B74B0F">
        <w:t xml:space="preserve"> </w:t>
      </w:r>
      <w:r w:rsidR="00356519">
        <w:t xml:space="preserve">77590 Bois Le Roi </w:t>
      </w:r>
    </w:p>
    <w:p w:rsidR="002C4B36" w:rsidRDefault="006146BC" w:rsidP="00560CCC">
      <w:pPr>
        <w:pStyle w:val="Sansinterligne"/>
      </w:pPr>
      <w:hyperlink r:id="rId7" w:history="1">
        <w:r w:rsidR="002C4B36" w:rsidRPr="00965FC3">
          <w:rPr>
            <w:rStyle w:val="Lienhypertexte"/>
          </w:rPr>
          <w:t>boisleroijumelage@gmail.com</w:t>
        </w:r>
      </w:hyperlink>
      <w:r w:rsidR="002C4B36">
        <w:t xml:space="preserve"> </w:t>
      </w:r>
    </w:p>
    <w:p w:rsidR="00136DAF" w:rsidRDefault="00043606" w:rsidP="00560CCC">
      <w:pPr>
        <w:pStyle w:val="Sansinterligne"/>
        <w:rPr>
          <w:color w:val="0070C0"/>
        </w:rPr>
      </w:pPr>
      <w:r>
        <w:rPr>
          <w:color w:val="0070C0"/>
        </w:rPr>
        <w:t>T</w:t>
      </w:r>
      <w:r w:rsidR="009F18F1" w:rsidRPr="009F18F1">
        <w:rPr>
          <w:color w:val="0070C0"/>
        </w:rPr>
        <w:t>él</w:t>
      </w:r>
      <w:r>
        <w:rPr>
          <w:color w:val="0070C0"/>
        </w:rPr>
        <w:t xml:space="preserve"> Magalie Brisse</w:t>
      </w:r>
      <w:r w:rsidR="00497CA0">
        <w:rPr>
          <w:color w:val="0070C0"/>
        </w:rPr>
        <w:t>, responsable jeunesse</w:t>
      </w:r>
      <w:r w:rsidR="009F18F1" w:rsidRPr="009F18F1">
        <w:rPr>
          <w:color w:val="0070C0"/>
        </w:rPr>
        <w:t xml:space="preserve"> : 06 </w:t>
      </w:r>
      <w:r>
        <w:rPr>
          <w:color w:val="0070C0"/>
        </w:rPr>
        <w:t>89 91 04 00</w:t>
      </w:r>
      <w:r w:rsidR="009F18F1" w:rsidRPr="009F18F1">
        <w:rPr>
          <w:color w:val="0070C0"/>
        </w:rPr>
        <w:t xml:space="preserve"> </w:t>
      </w:r>
    </w:p>
    <w:p w:rsidR="002C4B36" w:rsidRPr="00136DAF" w:rsidRDefault="002C4B36" w:rsidP="00560CCC">
      <w:pPr>
        <w:pStyle w:val="Sansinterligne"/>
        <w:rPr>
          <w:rFonts w:ascii="Bookman Old Style" w:eastAsia="Adobe Ming Std L" w:hAnsi="Bookman Old Style"/>
          <w:color w:val="0070C0"/>
          <w:sz w:val="28"/>
          <w:szCs w:val="28"/>
        </w:rPr>
      </w:pPr>
    </w:p>
    <w:sectPr w:rsidR="002C4B36" w:rsidRPr="00136DAF" w:rsidSect="005D4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BC" w:rsidRDefault="006146BC" w:rsidP="00B74B0F">
      <w:pPr>
        <w:spacing w:after="0" w:line="240" w:lineRule="auto"/>
      </w:pPr>
      <w:r>
        <w:separator/>
      </w:r>
    </w:p>
  </w:endnote>
  <w:endnote w:type="continuationSeparator" w:id="0">
    <w:p w:rsidR="006146BC" w:rsidRDefault="006146BC" w:rsidP="00B7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0E" w:rsidRDefault="007E6E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97" w:rsidRPr="005D4B97" w:rsidRDefault="005D4B97" w:rsidP="005D4B9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sz w:val="20"/>
        <w:szCs w:val="20"/>
      </w:rPr>
    </w:pPr>
    <w:bookmarkStart w:id="0" w:name="_GoBack"/>
    <w:r w:rsidRPr="005D4B97">
      <w:rPr>
        <w:sz w:val="20"/>
        <w:szCs w:val="20"/>
      </w:rPr>
      <w:t>Bois le Roi Jumelage</w:t>
    </w:r>
  </w:p>
  <w:p w:rsidR="005D4B97" w:rsidRPr="005D4B97" w:rsidRDefault="005D4B97" w:rsidP="005D4B97">
    <w:pPr>
      <w:tabs>
        <w:tab w:val="left" w:pos="1275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5D4B97">
      <w:rPr>
        <w:sz w:val="20"/>
        <w:szCs w:val="20"/>
      </w:rPr>
      <w:t xml:space="preserve">Informations au 06 76 53 42 45 / </w:t>
    </w:r>
    <w:hyperlink r:id="rId1" w:history="1">
      <w:r w:rsidRPr="005D4B97">
        <w:rPr>
          <w:color w:val="0000FF"/>
          <w:sz w:val="20"/>
          <w:szCs w:val="20"/>
          <w:u w:val="single"/>
        </w:rPr>
        <w:t>boisleroijumelage@gmail.com</w:t>
      </w:r>
    </w:hyperlink>
  </w:p>
  <w:p w:rsidR="005D4B97" w:rsidRPr="005D4B97" w:rsidRDefault="005D4B97" w:rsidP="005D4B97">
    <w:pPr>
      <w:tabs>
        <w:tab w:val="left" w:pos="1275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5D4B97">
      <w:rPr>
        <w:sz w:val="20"/>
        <w:szCs w:val="20"/>
      </w:rPr>
      <w:t>4 avenue Paul Doumer - 77590 Bois le Roi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0E" w:rsidRDefault="007E6E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BC" w:rsidRDefault="006146BC" w:rsidP="00B74B0F">
      <w:pPr>
        <w:spacing w:after="0" w:line="240" w:lineRule="auto"/>
      </w:pPr>
      <w:r>
        <w:separator/>
      </w:r>
    </w:p>
  </w:footnote>
  <w:footnote w:type="continuationSeparator" w:id="0">
    <w:p w:rsidR="006146BC" w:rsidRDefault="006146BC" w:rsidP="00B7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0E" w:rsidRDefault="007E6E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97" w:rsidRDefault="005D4B97" w:rsidP="007E6E0E">
    <w:pPr>
      <w:pStyle w:val="En-tte"/>
      <w:tabs>
        <w:tab w:val="clear" w:pos="4536"/>
        <w:tab w:val="clear" w:pos="9072"/>
        <w:tab w:val="left" w:pos="7344"/>
      </w:tabs>
    </w:pPr>
    <w:r>
      <w:rPr>
        <w:noProof/>
        <w:color w:val="548DD4" w:themeColor="text2" w:themeTint="99"/>
        <w:lang w:eastAsia="fr-FR"/>
      </w:rPr>
      <w:drawing>
        <wp:anchor distT="0" distB="0" distL="114300" distR="114300" simplePos="0" relativeHeight="251658240" behindDoc="1" locked="0" layoutInCell="1" allowOverlap="1" wp14:anchorId="7C55AFF1" wp14:editId="7E4BB3F9">
          <wp:simplePos x="0" y="0"/>
          <wp:positionH relativeFrom="column">
            <wp:posOffset>-2540</wp:posOffset>
          </wp:positionH>
          <wp:positionV relativeFrom="paragraph">
            <wp:posOffset>-361315</wp:posOffset>
          </wp:positionV>
          <wp:extent cx="6120130" cy="1522730"/>
          <wp:effectExtent l="0" t="0" r="0" b="1270"/>
          <wp:wrapTight wrapText="bothSides">
            <wp:wrapPolygon edited="0">
              <wp:start x="471" y="1621"/>
              <wp:lineTo x="471" y="15133"/>
              <wp:lineTo x="0" y="18646"/>
              <wp:lineTo x="0" y="21348"/>
              <wp:lineTo x="21515" y="21348"/>
              <wp:lineTo x="21515" y="18646"/>
              <wp:lineTo x="20170" y="15133"/>
              <wp:lineTo x="20574" y="15133"/>
              <wp:lineTo x="21111" y="12430"/>
              <wp:lineTo x="20910" y="4053"/>
              <wp:lineTo x="18489" y="3513"/>
              <wp:lineTo x="3362" y="1621"/>
              <wp:lineTo x="471" y="162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E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0E" w:rsidRDefault="007E6E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F1"/>
    <w:rsid w:val="0002405A"/>
    <w:rsid w:val="00043606"/>
    <w:rsid w:val="0009615C"/>
    <w:rsid w:val="000F15C8"/>
    <w:rsid w:val="001324C9"/>
    <w:rsid w:val="00136DAF"/>
    <w:rsid w:val="002169CB"/>
    <w:rsid w:val="00222240"/>
    <w:rsid w:val="0024685F"/>
    <w:rsid w:val="002C4B36"/>
    <w:rsid w:val="00354B51"/>
    <w:rsid w:val="00356519"/>
    <w:rsid w:val="0037569F"/>
    <w:rsid w:val="003B40FE"/>
    <w:rsid w:val="0048395B"/>
    <w:rsid w:val="00497CA0"/>
    <w:rsid w:val="00560CCC"/>
    <w:rsid w:val="005B5B33"/>
    <w:rsid w:val="005D4B97"/>
    <w:rsid w:val="005F00B3"/>
    <w:rsid w:val="006108A6"/>
    <w:rsid w:val="006146BC"/>
    <w:rsid w:val="00641A0C"/>
    <w:rsid w:val="0066510E"/>
    <w:rsid w:val="006A0A6A"/>
    <w:rsid w:val="006A638C"/>
    <w:rsid w:val="00770566"/>
    <w:rsid w:val="007C6969"/>
    <w:rsid w:val="007E6E0E"/>
    <w:rsid w:val="0081784B"/>
    <w:rsid w:val="00820409"/>
    <w:rsid w:val="008404AA"/>
    <w:rsid w:val="0088282F"/>
    <w:rsid w:val="009C66C1"/>
    <w:rsid w:val="009F18F1"/>
    <w:rsid w:val="00A513F8"/>
    <w:rsid w:val="00A51F98"/>
    <w:rsid w:val="00A6425B"/>
    <w:rsid w:val="00AF2091"/>
    <w:rsid w:val="00B51369"/>
    <w:rsid w:val="00B74B0F"/>
    <w:rsid w:val="00B96C44"/>
    <w:rsid w:val="00BD6831"/>
    <w:rsid w:val="00CB157F"/>
    <w:rsid w:val="00D005DE"/>
    <w:rsid w:val="00DA0862"/>
    <w:rsid w:val="00DA1180"/>
    <w:rsid w:val="00DB3251"/>
    <w:rsid w:val="00DE6773"/>
    <w:rsid w:val="00E414E2"/>
    <w:rsid w:val="00E82D1D"/>
    <w:rsid w:val="00EA08A3"/>
    <w:rsid w:val="00EE55C5"/>
    <w:rsid w:val="00F70BBC"/>
    <w:rsid w:val="00F74417"/>
    <w:rsid w:val="00F83A3F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8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C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0CCC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F1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B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74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B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8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C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0CCC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F1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B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74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isleroijumelage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ILIS~1\LOCALS~1\Temp\jumelage%20inscriptions%20jeunes%20semaine%20sur%20l-eau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jumelage inscriptions jeunes semaine sur l-eau-1</Template>
  <TotalTime>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Magalie Brisse</cp:lastModifiedBy>
  <cp:revision>5</cp:revision>
  <cp:lastPrinted>2012-06-05T23:21:00Z</cp:lastPrinted>
  <dcterms:created xsi:type="dcterms:W3CDTF">2017-05-07T17:39:00Z</dcterms:created>
  <dcterms:modified xsi:type="dcterms:W3CDTF">2017-05-07T17:48:00Z</dcterms:modified>
</cp:coreProperties>
</file>